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93" w:rsidRDefault="00952E93"/>
    <w:p w:rsidR="00BD1753" w:rsidRDefault="00BD1753" w:rsidP="00BD1753">
      <w:pPr>
        <w:spacing w:after="0" w:line="240" w:lineRule="auto"/>
        <w:jc w:val="center"/>
        <w:rPr>
          <w:rFonts w:asciiTheme="majorHAnsi" w:eastAsia="Arial Unicode MS" w:hAnsiTheme="majorHAnsi" w:cs="Arial"/>
          <w:sz w:val="24"/>
          <w:szCs w:val="24"/>
        </w:rPr>
      </w:pPr>
    </w:p>
    <w:p w:rsidR="005A6DAA" w:rsidRDefault="005A6DAA" w:rsidP="00BD1753">
      <w:pPr>
        <w:spacing w:after="0" w:line="240" w:lineRule="auto"/>
        <w:jc w:val="center"/>
        <w:rPr>
          <w:rFonts w:asciiTheme="majorHAnsi" w:eastAsia="Arial Unicode MS" w:hAnsiTheme="majorHAnsi" w:cs="Arial"/>
          <w:sz w:val="24"/>
          <w:szCs w:val="24"/>
        </w:rPr>
        <w:sectPr w:rsidR="005A6DAA" w:rsidSect="005A6DAA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30804" w:rsidRDefault="00930804" w:rsidP="00BD1753">
      <w:pPr>
        <w:spacing w:after="0" w:line="240" w:lineRule="auto"/>
        <w:jc w:val="center"/>
        <w:rPr>
          <w:rFonts w:asciiTheme="majorHAnsi" w:eastAsia="Arial Unicode MS" w:hAnsiTheme="majorHAnsi" w:cs="Arial"/>
          <w:sz w:val="24"/>
          <w:szCs w:val="24"/>
        </w:rPr>
      </w:pPr>
    </w:p>
    <w:p w:rsidR="00D37C37" w:rsidRDefault="00D37C37" w:rsidP="00E04671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</w:p>
    <w:p w:rsidR="00CA11C7" w:rsidRDefault="00CA11C7" w:rsidP="00E04671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bookmarkStart w:id="0" w:name="_GoBack"/>
      <w:bookmarkEnd w:id="0"/>
    </w:p>
    <w:p w:rsidR="00DF62B2" w:rsidRDefault="00DF62B2" w:rsidP="00DF62B2">
      <w:pPr>
        <w:spacing w:after="0" w:line="240" w:lineRule="auto"/>
        <w:jc w:val="center"/>
        <w:rPr>
          <w:rFonts w:asciiTheme="majorHAnsi" w:eastAsia="Arial Unicode MS" w:hAnsiTheme="majorHAnsi" w:cs="Arial"/>
          <w:b/>
          <w:sz w:val="32"/>
          <w:szCs w:val="32"/>
        </w:rPr>
      </w:pPr>
      <w:r w:rsidRPr="00DF62B2">
        <w:rPr>
          <w:rFonts w:asciiTheme="majorHAnsi" w:eastAsia="Arial Unicode MS" w:hAnsiTheme="majorHAnsi" w:cs="Arial"/>
          <w:b/>
          <w:sz w:val="32"/>
          <w:szCs w:val="32"/>
        </w:rPr>
        <w:t>GABARITO</w:t>
      </w:r>
      <w:r w:rsidR="004F4246">
        <w:rPr>
          <w:rFonts w:asciiTheme="majorHAnsi" w:eastAsia="Arial Unicode MS" w:hAnsiTheme="majorHAnsi" w:cs="Arial"/>
          <w:b/>
          <w:sz w:val="32"/>
          <w:szCs w:val="32"/>
        </w:rPr>
        <w:t xml:space="preserve"> DA </w:t>
      </w:r>
      <w:r w:rsidRPr="00DF62B2">
        <w:rPr>
          <w:rFonts w:asciiTheme="majorHAnsi" w:eastAsia="Arial Unicode MS" w:hAnsiTheme="majorHAnsi" w:cs="Arial"/>
          <w:b/>
          <w:sz w:val="32"/>
          <w:szCs w:val="32"/>
        </w:rPr>
        <w:t>1ª PROVA PRESENCIAL</w:t>
      </w:r>
    </w:p>
    <w:p w:rsidR="004F4246" w:rsidRDefault="004F4246" w:rsidP="00DF62B2">
      <w:pPr>
        <w:spacing w:after="0" w:line="240" w:lineRule="auto"/>
        <w:jc w:val="center"/>
        <w:rPr>
          <w:rFonts w:asciiTheme="majorHAnsi" w:eastAsia="Arial Unicode MS" w:hAnsiTheme="majorHAnsi" w:cs="Arial"/>
          <w:b/>
          <w:sz w:val="32"/>
          <w:szCs w:val="32"/>
        </w:rPr>
      </w:pPr>
      <w:r>
        <w:rPr>
          <w:rFonts w:asciiTheme="majorHAnsi" w:eastAsia="Arial Unicode MS" w:hAnsiTheme="majorHAnsi" w:cs="Arial"/>
          <w:b/>
          <w:sz w:val="32"/>
          <w:szCs w:val="32"/>
        </w:rPr>
        <w:t>CURSO DE NEFROLOGIA MULTIDISCIPLINAR</w:t>
      </w:r>
    </w:p>
    <w:p w:rsidR="00DF62B2" w:rsidRPr="00DF62B2" w:rsidRDefault="00DF62B2" w:rsidP="00E04671">
      <w:pPr>
        <w:spacing w:after="0" w:line="240" w:lineRule="auto"/>
        <w:rPr>
          <w:rFonts w:asciiTheme="majorHAnsi" w:eastAsia="Arial Unicode MS" w:hAnsiTheme="majorHAnsi" w:cs="Arial"/>
          <w:b/>
          <w:sz w:val="32"/>
          <w:szCs w:val="32"/>
        </w:rPr>
      </w:pPr>
    </w:p>
    <w:p w:rsidR="00DF62B2" w:rsidRPr="00350A1F" w:rsidRDefault="00CA11C7" w:rsidP="00CA11C7">
      <w:pPr>
        <w:tabs>
          <w:tab w:val="left" w:pos="3150"/>
          <w:tab w:val="left" w:pos="4305"/>
          <w:tab w:val="left" w:pos="5475"/>
        </w:tabs>
        <w:spacing w:after="0" w:line="240" w:lineRule="auto"/>
        <w:rPr>
          <w:rFonts w:asciiTheme="majorHAnsi" w:eastAsia="Arial Unicode MS" w:hAnsiTheme="majorHAnsi" w:cs="Arial"/>
          <w:b/>
          <w:sz w:val="28"/>
          <w:szCs w:val="28"/>
        </w:rPr>
      </w:pPr>
      <w:r w:rsidRPr="00350A1F">
        <w:rPr>
          <w:rFonts w:asciiTheme="majorHAnsi" w:eastAsia="Arial Unicode MS" w:hAnsiTheme="majorHAnsi" w:cs="Arial"/>
          <w:b/>
          <w:sz w:val="28"/>
          <w:szCs w:val="28"/>
        </w:rPr>
        <w:t>TIPO A</w:t>
      </w:r>
      <w:r w:rsidR="00DF62B2" w:rsidRPr="00350A1F">
        <w:rPr>
          <w:rFonts w:asciiTheme="majorHAnsi" w:eastAsia="Arial Unicode MS" w:hAnsiTheme="majorHAnsi" w:cs="Arial"/>
          <w:b/>
          <w:sz w:val="28"/>
          <w:szCs w:val="28"/>
        </w:rPr>
        <w:tab/>
      </w:r>
      <w:r w:rsidR="00DF62B2" w:rsidRPr="00350A1F">
        <w:rPr>
          <w:rFonts w:asciiTheme="majorHAnsi" w:eastAsia="Arial Unicode MS" w:hAnsiTheme="majorHAnsi" w:cs="Arial"/>
          <w:b/>
          <w:sz w:val="28"/>
          <w:szCs w:val="28"/>
        </w:rPr>
        <w:tab/>
      </w:r>
      <w:r w:rsidRPr="00350A1F">
        <w:rPr>
          <w:rFonts w:asciiTheme="majorHAnsi" w:eastAsia="Arial Unicode MS" w:hAnsiTheme="majorHAnsi" w:cs="Arial"/>
          <w:b/>
          <w:sz w:val="28"/>
          <w:szCs w:val="28"/>
        </w:rPr>
        <w:t>TIPO B</w:t>
      </w:r>
      <w:r w:rsidRPr="00350A1F">
        <w:rPr>
          <w:rFonts w:asciiTheme="majorHAnsi" w:eastAsia="Arial Unicode MS" w:hAnsiTheme="majorHAnsi" w:cs="Arial"/>
          <w:b/>
          <w:sz w:val="28"/>
          <w:szCs w:val="28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02"/>
      </w:tblGrid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Questão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R</w:t>
            </w:r>
            <w:r w:rsidR="00350A1F"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esposta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1ª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2ª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3ª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DF62B2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4</w:t>
            </w:r>
            <w:r w:rsidR="00350A1F"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DF62B2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5</w:t>
            </w:r>
            <w:r w:rsidR="00350A1F"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6ª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7ª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8ª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9ª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DF62B2" w:rsidRPr="00DF62B2" w:rsidTr="00350A1F">
        <w:tc>
          <w:tcPr>
            <w:tcW w:w="1428" w:type="dxa"/>
          </w:tcPr>
          <w:p w:rsidR="00DF62B2" w:rsidRPr="00DF62B2" w:rsidRDefault="00DF62B2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10</w:t>
            </w:r>
            <w:r w:rsidR="00350A1F"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8"/>
        <w:gridCol w:w="1544"/>
      </w:tblGrid>
      <w:tr w:rsidR="00DF62B2" w:rsidRPr="00DF62B2" w:rsidTr="00350A1F">
        <w:trPr>
          <w:trHeight w:val="270"/>
        </w:trPr>
        <w:tc>
          <w:tcPr>
            <w:tcW w:w="1428" w:type="dxa"/>
          </w:tcPr>
          <w:p w:rsidR="00DF62B2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Questão</w:t>
            </w:r>
          </w:p>
        </w:tc>
        <w:tc>
          <w:tcPr>
            <w:tcW w:w="1544" w:type="dxa"/>
          </w:tcPr>
          <w:p w:rsidR="00DF62B2" w:rsidRPr="00DF62B2" w:rsidRDefault="00CA11C7" w:rsidP="00CA11C7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R</w:t>
            </w:r>
            <w:r w:rsidR="00350A1F"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esposta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1ª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tabs>
                <w:tab w:val="center" w:pos="860"/>
              </w:tabs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2ª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3ª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4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5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6ª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7ª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8ª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9ª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10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</w:tbl>
    <w:p w:rsidR="00DF62B2" w:rsidRDefault="00DF62B2" w:rsidP="00DF62B2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</w:p>
    <w:p w:rsidR="00DF62B2" w:rsidRPr="00CA11C7" w:rsidRDefault="00CA11C7" w:rsidP="00CA11C7">
      <w:pPr>
        <w:tabs>
          <w:tab w:val="center" w:pos="4252"/>
        </w:tabs>
        <w:rPr>
          <w:rFonts w:asciiTheme="majorHAnsi" w:eastAsia="Arial Unicode MS" w:hAnsiTheme="majorHAnsi" w:cs="Arial"/>
          <w:b/>
          <w:sz w:val="28"/>
          <w:szCs w:val="28"/>
        </w:rPr>
      </w:pPr>
      <w:r w:rsidRPr="00CA11C7">
        <w:rPr>
          <w:rFonts w:asciiTheme="majorHAnsi" w:eastAsia="Arial Unicode MS" w:hAnsiTheme="majorHAnsi" w:cs="Arial"/>
          <w:b/>
          <w:sz w:val="28"/>
          <w:szCs w:val="28"/>
        </w:rPr>
        <w:t>TIPO C</w:t>
      </w:r>
      <w:r w:rsidRPr="00CA11C7">
        <w:rPr>
          <w:rFonts w:asciiTheme="majorHAnsi" w:eastAsia="Arial Unicode MS" w:hAnsiTheme="majorHAnsi" w:cs="Arial"/>
          <w:b/>
          <w:sz w:val="28"/>
          <w:szCs w:val="28"/>
        </w:rPr>
        <w:tab/>
        <w:t>TIPO D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8"/>
        <w:gridCol w:w="1402"/>
      </w:tblGrid>
      <w:tr w:rsidR="00CA11C7" w:rsidRPr="00DF62B2" w:rsidTr="00350A1F">
        <w:tc>
          <w:tcPr>
            <w:tcW w:w="1428" w:type="dxa"/>
          </w:tcPr>
          <w:p w:rsidR="00CA11C7" w:rsidRPr="00DF62B2" w:rsidRDefault="00350A1F" w:rsidP="00127A76">
            <w:pPr>
              <w:spacing w:after="0" w:line="240" w:lineRule="auto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Questão</w:t>
            </w:r>
          </w:p>
        </w:tc>
        <w:tc>
          <w:tcPr>
            <w:tcW w:w="1402" w:type="dxa"/>
          </w:tcPr>
          <w:p w:rsidR="00CA11C7" w:rsidRPr="00DF62B2" w:rsidRDefault="00350A1F" w:rsidP="00127A76">
            <w:pPr>
              <w:spacing w:after="0" w:line="240" w:lineRule="auto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Resposta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1ª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2ª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3ª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4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5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6ª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7ª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8ª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9ª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10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402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8"/>
        <w:gridCol w:w="1544"/>
      </w:tblGrid>
      <w:tr w:rsidR="00CA11C7" w:rsidRPr="00DF62B2" w:rsidTr="00350A1F">
        <w:tc>
          <w:tcPr>
            <w:tcW w:w="1428" w:type="dxa"/>
          </w:tcPr>
          <w:p w:rsidR="00CA11C7" w:rsidRPr="00DF62B2" w:rsidRDefault="00350A1F" w:rsidP="00350A1F">
            <w:pPr>
              <w:spacing w:after="0" w:line="240" w:lineRule="auto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Questão</w:t>
            </w:r>
          </w:p>
        </w:tc>
        <w:tc>
          <w:tcPr>
            <w:tcW w:w="1544" w:type="dxa"/>
          </w:tcPr>
          <w:p w:rsidR="00CA11C7" w:rsidRPr="00DF62B2" w:rsidRDefault="00CA11C7" w:rsidP="00127A76">
            <w:pPr>
              <w:spacing w:after="0" w:line="240" w:lineRule="auto"/>
              <w:rPr>
                <w:rFonts w:asciiTheme="majorHAnsi" w:eastAsia="Arial Unicode MS" w:hAnsiTheme="majorHAnsi" w:cs="Arial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R</w:t>
            </w:r>
            <w:r w:rsidR="00350A1F">
              <w:rPr>
                <w:rFonts w:asciiTheme="majorHAnsi" w:eastAsia="Arial Unicode MS" w:hAnsiTheme="majorHAnsi" w:cs="Arial"/>
                <w:b/>
                <w:sz w:val="28"/>
                <w:szCs w:val="28"/>
              </w:rPr>
              <w:t>esposta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1ª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D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2ª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3ª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4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5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6ª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C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7ª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8ª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9ª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B</w:t>
            </w:r>
          </w:p>
        </w:tc>
      </w:tr>
      <w:tr w:rsidR="00350A1F" w:rsidRPr="00DF62B2" w:rsidTr="00350A1F">
        <w:tc>
          <w:tcPr>
            <w:tcW w:w="1428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DF62B2">
              <w:rPr>
                <w:rFonts w:asciiTheme="majorHAnsi" w:eastAsia="Arial Unicode MS" w:hAnsiTheme="majorHAnsi" w:cs="Arial"/>
                <w:sz w:val="28"/>
                <w:szCs w:val="28"/>
              </w:rPr>
              <w:t>10</w:t>
            </w: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ª</w:t>
            </w:r>
          </w:p>
        </w:tc>
        <w:tc>
          <w:tcPr>
            <w:tcW w:w="1544" w:type="dxa"/>
          </w:tcPr>
          <w:p w:rsidR="00350A1F" w:rsidRPr="00DF62B2" w:rsidRDefault="00350A1F" w:rsidP="00350A1F">
            <w:pPr>
              <w:spacing w:after="0" w:line="240" w:lineRule="auto"/>
              <w:jc w:val="center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A</w:t>
            </w:r>
          </w:p>
        </w:tc>
      </w:tr>
    </w:tbl>
    <w:p w:rsidR="00CA11C7" w:rsidRDefault="00CA11C7" w:rsidP="00DF62B2">
      <w:pPr>
        <w:ind w:firstLine="708"/>
        <w:rPr>
          <w:rFonts w:asciiTheme="majorHAnsi" w:eastAsia="Arial Unicode MS" w:hAnsiTheme="majorHAnsi" w:cs="Arial"/>
          <w:b/>
          <w:sz w:val="28"/>
          <w:szCs w:val="28"/>
        </w:rPr>
      </w:pPr>
    </w:p>
    <w:p w:rsidR="00DF62B2" w:rsidRPr="00CA11C7" w:rsidRDefault="00CA11C7" w:rsidP="00CA11C7">
      <w:pPr>
        <w:ind w:firstLine="708"/>
        <w:rPr>
          <w:rFonts w:asciiTheme="majorHAnsi" w:eastAsia="Arial Unicode MS" w:hAnsiTheme="majorHAnsi" w:cs="Arial"/>
          <w:sz w:val="28"/>
          <w:szCs w:val="28"/>
        </w:rPr>
      </w:pPr>
      <w:r>
        <w:rPr>
          <w:rFonts w:asciiTheme="majorHAnsi" w:eastAsia="Arial Unicode MS" w:hAnsiTheme="majorHAnsi" w:cs="Arial"/>
          <w:sz w:val="28"/>
          <w:szCs w:val="28"/>
        </w:rPr>
        <w:t>A Coordenação.</w:t>
      </w:r>
    </w:p>
    <w:sectPr w:rsidR="00DF62B2" w:rsidRPr="00CA11C7" w:rsidSect="00BC7289">
      <w:type w:val="continuous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8F" w:rsidRDefault="00644E8F" w:rsidP="00952E93">
      <w:pPr>
        <w:spacing w:after="0" w:line="240" w:lineRule="auto"/>
      </w:pPr>
      <w:r>
        <w:separator/>
      </w:r>
    </w:p>
  </w:endnote>
  <w:endnote w:type="continuationSeparator" w:id="0">
    <w:p w:rsidR="00644E8F" w:rsidRDefault="00644E8F" w:rsidP="009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8F" w:rsidRDefault="00644E8F" w:rsidP="00952E93">
      <w:pPr>
        <w:spacing w:after="0" w:line="240" w:lineRule="auto"/>
      </w:pPr>
      <w:r>
        <w:separator/>
      </w:r>
    </w:p>
  </w:footnote>
  <w:footnote w:type="continuationSeparator" w:id="0">
    <w:p w:rsidR="00644E8F" w:rsidRDefault="00644E8F" w:rsidP="009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93" w:rsidRDefault="001921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3325" cy="10670540"/>
          <wp:effectExtent l="19050" t="0" r="9525" b="0"/>
          <wp:wrapNone/>
          <wp:docPr id="2" name="Imagem 2" descr="Timbrad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5B5"/>
    <w:multiLevelType w:val="hybridMultilevel"/>
    <w:tmpl w:val="83748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77C"/>
    <w:multiLevelType w:val="hybridMultilevel"/>
    <w:tmpl w:val="82F80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4937"/>
    <w:multiLevelType w:val="hybridMultilevel"/>
    <w:tmpl w:val="1D0CD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F2"/>
    <w:multiLevelType w:val="hybridMultilevel"/>
    <w:tmpl w:val="E51A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4EB5"/>
    <w:multiLevelType w:val="hybridMultilevel"/>
    <w:tmpl w:val="53BA6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7C45"/>
    <w:multiLevelType w:val="hybridMultilevel"/>
    <w:tmpl w:val="35AED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3354"/>
    <w:multiLevelType w:val="hybridMultilevel"/>
    <w:tmpl w:val="C346C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5A19"/>
    <w:multiLevelType w:val="hybridMultilevel"/>
    <w:tmpl w:val="FB22C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666C"/>
    <w:multiLevelType w:val="hybridMultilevel"/>
    <w:tmpl w:val="4D148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2B1D"/>
    <w:multiLevelType w:val="hybridMultilevel"/>
    <w:tmpl w:val="36025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6470"/>
    <w:multiLevelType w:val="hybridMultilevel"/>
    <w:tmpl w:val="AB1A8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30C"/>
    <w:multiLevelType w:val="hybridMultilevel"/>
    <w:tmpl w:val="9B2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82349"/>
    <w:multiLevelType w:val="hybridMultilevel"/>
    <w:tmpl w:val="C4AA6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2019"/>
    <w:multiLevelType w:val="hybridMultilevel"/>
    <w:tmpl w:val="93CA2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112D0"/>
    <w:multiLevelType w:val="hybridMultilevel"/>
    <w:tmpl w:val="A860D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25"/>
    <w:rsid w:val="000E1F10"/>
    <w:rsid w:val="000F73B9"/>
    <w:rsid w:val="001905F1"/>
    <w:rsid w:val="00192125"/>
    <w:rsid w:val="0019278A"/>
    <w:rsid w:val="001A380D"/>
    <w:rsid w:val="001C0805"/>
    <w:rsid w:val="001E6087"/>
    <w:rsid w:val="00237400"/>
    <w:rsid w:val="00247D20"/>
    <w:rsid w:val="00267D46"/>
    <w:rsid w:val="002B0778"/>
    <w:rsid w:val="002C358F"/>
    <w:rsid w:val="002F788D"/>
    <w:rsid w:val="00350A1F"/>
    <w:rsid w:val="00366E60"/>
    <w:rsid w:val="003B6905"/>
    <w:rsid w:val="003F2498"/>
    <w:rsid w:val="00403787"/>
    <w:rsid w:val="004416FC"/>
    <w:rsid w:val="00460B77"/>
    <w:rsid w:val="00464816"/>
    <w:rsid w:val="004A26FC"/>
    <w:rsid w:val="004C2B35"/>
    <w:rsid w:val="004F4246"/>
    <w:rsid w:val="0051255B"/>
    <w:rsid w:val="00582BFB"/>
    <w:rsid w:val="005868BE"/>
    <w:rsid w:val="005A55D6"/>
    <w:rsid w:val="005A6DAA"/>
    <w:rsid w:val="005B400D"/>
    <w:rsid w:val="0061544A"/>
    <w:rsid w:val="00644E8F"/>
    <w:rsid w:val="007156AC"/>
    <w:rsid w:val="0073302C"/>
    <w:rsid w:val="0074409C"/>
    <w:rsid w:val="008027C8"/>
    <w:rsid w:val="00827415"/>
    <w:rsid w:val="00846E2F"/>
    <w:rsid w:val="00847D01"/>
    <w:rsid w:val="008E3705"/>
    <w:rsid w:val="00930804"/>
    <w:rsid w:val="00952E93"/>
    <w:rsid w:val="00961D50"/>
    <w:rsid w:val="009A5F38"/>
    <w:rsid w:val="00A627AB"/>
    <w:rsid w:val="00AA53A6"/>
    <w:rsid w:val="00AB3592"/>
    <w:rsid w:val="00AB6008"/>
    <w:rsid w:val="00B556A2"/>
    <w:rsid w:val="00BA274D"/>
    <w:rsid w:val="00BC7289"/>
    <w:rsid w:val="00BD1753"/>
    <w:rsid w:val="00BD5BD2"/>
    <w:rsid w:val="00C13D24"/>
    <w:rsid w:val="00C52DB6"/>
    <w:rsid w:val="00C900A4"/>
    <w:rsid w:val="00CA11C7"/>
    <w:rsid w:val="00D24D7D"/>
    <w:rsid w:val="00D37C37"/>
    <w:rsid w:val="00D5690E"/>
    <w:rsid w:val="00D76E9C"/>
    <w:rsid w:val="00DF1D59"/>
    <w:rsid w:val="00DF62B2"/>
    <w:rsid w:val="00E04671"/>
    <w:rsid w:val="00E1586C"/>
    <w:rsid w:val="00E20054"/>
    <w:rsid w:val="00ED3EA6"/>
    <w:rsid w:val="00F030BA"/>
    <w:rsid w:val="00F82C04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4FA6A7-261F-4E5D-9B8A-7ED1FD5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B2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E93"/>
  </w:style>
  <w:style w:type="paragraph" w:styleId="Rodap">
    <w:name w:val="footer"/>
    <w:basedOn w:val="Normal"/>
    <w:link w:val="RodapChar"/>
    <w:uiPriority w:val="99"/>
    <w:unhideWhenUsed/>
    <w:rsid w:val="0095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E93"/>
  </w:style>
  <w:style w:type="paragraph" w:styleId="Ttulo">
    <w:name w:val="Title"/>
    <w:basedOn w:val="Normal"/>
    <w:next w:val="Normal"/>
    <w:link w:val="TtuloChar"/>
    <w:uiPriority w:val="10"/>
    <w:qFormat/>
    <w:rsid w:val="00AB60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B60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66E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E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E6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E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E6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E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3080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6D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rsid w:val="005A6DA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E158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ombreamentoClaro-nfase5">
    <w:name w:val="Light Shading Accent 5"/>
    <w:basedOn w:val="Tabelanormal"/>
    <w:uiPriority w:val="60"/>
    <w:rsid w:val="00E158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CAO\Downloads\Timbrado%20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5F2C-3584-47B7-9B8E-77C8ABD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 (1)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Patricia Machado Machado</cp:lastModifiedBy>
  <cp:revision>2</cp:revision>
  <cp:lastPrinted>2014-12-23T20:37:00Z</cp:lastPrinted>
  <dcterms:created xsi:type="dcterms:W3CDTF">2014-12-24T11:26:00Z</dcterms:created>
  <dcterms:modified xsi:type="dcterms:W3CDTF">2014-12-24T11:26:00Z</dcterms:modified>
</cp:coreProperties>
</file>